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C60" w:rsidRPr="00FA4D0C" w:rsidRDefault="00EA0C60">
      <w:pPr>
        <w:rPr>
          <w:rFonts w:ascii="宋体" w:cs="宋体"/>
          <w:b/>
          <w:bCs/>
          <w:color w:val="FF0000"/>
          <w:spacing w:val="-28"/>
          <w:sz w:val="95"/>
          <w:szCs w:val="95"/>
        </w:rPr>
      </w:pPr>
      <w:r w:rsidRPr="00FA4D0C">
        <w:rPr>
          <w:rFonts w:ascii="宋体" w:hAnsi="宋体" w:cs="宋体" w:hint="eastAsia"/>
          <w:b/>
          <w:bCs/>
          <w:color w:val="FF0000"/>
          <w:spacing w:val="-28"/>
          <w:sz w:val="95"/>
          <w:szCs w:val="95"/>
        </w:rPr>
        <w:t>广东省肇庆市水利学会</w:t>
      </w:r>
    </w:p>
    <w:p w:rsidR="00EA0C60" w:rsidRPr="00FA4D0C" w:rsidRDefault="00EA0C60">
      <w:pPr>
        <w:spacing w:line="400" w:lineRule="exact"/>
        <w:jc w:val="center"/>
        <w:rPr>
          <w:rFonts w:ascii="宋体" w:cs="宋体"/>
          <w:sz w:val="30"/>
          <w:szCs w:val="30"/>
        </w:rPr>
      </w:pPr>
      <w:r w:rsidRPr="00FA4D0C">
        <w:rPr>
          <w:rFonts w:ascii="宋体" w:hAnsi="宋体" w:cs="宋体" w:hint="eastAsia"/>
          <w:sz w:val="30"/>
          <w:szCs w:val="30"/>
        </w:rPr>
        <w:t>肇水学会〔</w:t>
      </w:r>
      <w:r w:rsidRPr="00FA4D0C">
        <w:rPr>
          <w:rFonts w:ascii="宋体" w:hAnsi="宋体" w:cs="宋体"/>
          <w:sz w:val="30"/>
          <w:szCs w:val="30"/>
        </w:rPr>
        <w:t xml:space="preserve">2015 </w:t>
      </w:r>
      <w:r w:rsidRPr="00FA4D0C">
        <w:rPr>
          <w:rFonts w:ascii="宋体" w:hAnsi="宋体" w:cs="宋体" w:hint="eastAsia"/>
          <w:sz w:val="30"/>
          <w:szCs w:val="30"/>
        </w:rPr>
        <w:t>〕</w:t>
      </w:r>
      <w:r>
        <w:rPr>
          <w:rFonts w:ascii="宋体" w:hAnsi="宋体" w:cs="宋体"/>
          <w:sz w:val="30"/>
          <w:szCs w:val="30"/>
        </w:rPr>
        <w:t>19</w:t>
      </w:r>
      <w:r w:rsidRPr="00FA4D0C">
        <w:rPr>
          <w:rFonts w:ascii="宋体" w:hAnsi="宋体" w:cs="宋体"/>
          <w:sz w:val="30"/>
          <w:szCs w:val="30"/>
        </w:rPr>
        <w:t xml:space="preserve"> </w:t>
      </w:r>
      <w:r w:rsidRPr="00FA4D0C">
        <w:rPr>
          <w:rFonts w:ascii="宋体" w:hAnsi="宋体" w:cs="宋体" w:hint="eastAsia"/>
          <w:sz w:val="30"/>
          <w:szCs w:val="30"/>
        </w:rPr>
        <w:t>号</w:t>
      </w:r>
    </w:p>
    <w:p w:rsidR="00EA0C60" w:rsidRPr="00FA4D0C" w:rsidRDefault="00EA0C60">
      <w:pPr>
        <w:spacing w:line="400" w:lineRule="exact"/>
        <w:jc w:val="center"/>
        <w:rPr>
          <w:rFonts w:ascii="宋体" w:cs="宋体"/>
          <w:b/>
          <w:bCs/>
          <w:spacing w:val="40"/>
          <w:sz w:val="36"/>
          <w:szCs w:val="36"/>
        </w:rPr>
      </w:pPr>
      <w:r>
        <w:rPr>
          <w:noProof/>
        </w:rPr>
        <w:pict>
          <v:line id="_x0000_s1026" style="position:absolute;left:0;text-align:left;z-index:251658240" from=".35pt,7.85pt" to="459.35pt,7.85pt" strokecolor="red" strokeweight="5pt"/>
        </w:pict>
      </w:r>
    </w:p>
    <w:p w:rsidR="00EA0C60" w:rsidRPr="00FA4D0C" w:rsidRDefault="00EA0C60" w:rsidP="00E51DA1">
      <w:pPr>
        <w:tabs>
          <w:tab w:val="left" w:pos="1050"/>
        </w:tabs>
        <w:spacing w:line="560" w:lineRule="exact"/>
        <w:ind w:rightChars="134" w:right="31680"/>
        <w:jc w:val="center"/>
        <w:rPr>
          <w:rFonts w:ascii="宋体" w:cs="宋体"/>
          <w:b/>
          <w:bCs/>
          <w:color w:val="000000"/>
          <w:sz w:val="48"/>
          <w:szCs w:val="48"/>
        </w:rPr>
      </w:pPr>
      <w:r w:rsidRPr="00FA4D0C">
        <w:rPr>
          <w:rFonts w:ascii="宋体" w:hAnsi="宋体" w:cs="宋体" w:hint="eastAsia"/>
          <w:b/>
          <w:bCs/>
          <w:color w:val="000000"/>
          <w:sz w:val="48"/>
          <w:szCs w:val="48"/>
        </w:rPr>
        <w:t>肇庆市基层水管员培训班</w:t>
      </w:r>
      <w:r>
        <w:rPr>
          <w:rFonts w:ascii="宋体" w:hAnsi="宋体" w:cs="宋体" w:hint="eastAsia"/>
          <w:b/>
          <w:bCs/>
          <w:color w:val="000000"/>
          <w:sz w:val="48"/>
          <w:szCs w:val="48"/>
        </w:rPr>
        <w:t>开班</w:t>
      </w:r>
      <w:r w:rsidRPr="00FA4D0C">
        <w:rPr>
          <w:rFonts w:ascii="宋体" w:hAnsi="宋体" w:cs="宋体" w:hint="eastAsia"/>
          <w:b/>
          <w:bCs/>
          <w:color w:val="000000"/>
          <w:sz w:val="48"/>
          <w:szCs w:val="48"/>
        </w:rPr>
        <w:t>通知</w:t>
      </w:r>
    </w:p>
    <w:p w:rsidR="00EA0C60" w:rsidRPr="00FA4D0C" w:rsidRDefault="00EA0C60" w:rsidP="00E51DA1">
      <w:pPr>
        <w:tabs>
          <w:tab w:val="left" w:pos="1050"/>
        </w:tabs>
        <w:spacing w:line="560" w:lineRule="exact"/>
        <w:ind w:rightChars="134" w:right="31680"/>
        <w:jc w:val="center"/>
        <w:rPr>
          <w:rFonts w:ascii="宋体" w:cs="宋体"/>
          <w:b/>
          <w:bCs/>
          <w:color w:val="000000"/>
          <w:sz w:val="48"/>
          <w:szCs w:val="48"/>
        </w:rPr>
      </w:pPr>
    </w:p>
    <w:p w:rsidR="00EA0C60" w:rsidRPr="00F44BC0" w:rsidRDefault="00EA0C60" w:rsidP="00FB565B">
      <w:pPr>
        <w:rPr>
          <w:rFonts w:ascii="宋体" w:cs="宋体"/>
          <w:b/>
          <w:bCs/>
          <w:sz w:val="28"/>
          <w:szCs w:val="28"/>
        </w:rPr>
      </w:pPr>
      <w:r w:rsidRPr="00F44BC0">
        <w:rPr>
          <w:rFonts w:ascii="宋体" w:hAnsi="宋体" w:cs="宋体" w:hint="eastAsia"/>
          <w:b/>
          <w:bCs/>
          <w:sz w:val="28"/>
          <w:szCs w:val="28"/>
        </w:rPr>
        <w:t>各县（市、区）水务（水利）局，各学员：</w:t>
      </w:r>
    </w:p>
    <w:p w:rsidR="00EA0C60" w:rsidRDefault="00EA0C60" w:rsidP="00E51DA1">
      <w:pPr>
        <w:spacing w:line="360" w:lineRule="auto"/>
        <w:ind w:firstLineChars="200" w:firstLine="31680"/>
        <w:rPr>
          <w:rFonts w:ascii="宋体" w:cs="宋体"/>
          <w:sz w:val="28"/>
          <w:szCs w:val="28"/>
        </w:rPr>
      </w:pPr>
      <w:r w:rsidRPr="0055077D">
        <w:rPr>
          <w:rFonts w:ascii="宋体" w:hAnsi="宋体" w:cs="宋体" w:hint="eastAsia"/>
          <w:sz w:val="28"/>
          <w:szCs w:val="28"/>
        </w:rPr>
        <w:t>我会定于</w:t>
      </w:r>
      <w:r w:rsidRPr="0055077D">
        <w:rPr>
          <w:rFonts w:ascii="宋体" w:hAnsi="宋体" w:cs="宋体"/>
          <w:sz w:val="28"/>
          <w:szCs w:val="28"/>
        </w:rPr>
        <w:t>12</w:t>
      </w:r>
      <w:r w:rsidRPr="0055077D">
        <w:rPr>
          <w:rFonts w:ascii="宋体" w:hAnsi="宋体" w:cs="宋体" w:hint="eastAsia"/>
          <w:sz w:val="28"/>
          <w:szCs w:val="28"/>
        </w:rPr>
        <w:t>月（</w:t>
      </w:r>
      <w:r w:rsidRPr="0055077D">
        <w:rPr>
          <w:rFonts w:ascii="宋体" w:hAnsi="宋体" w:cs="宋体"/>
          <w:sz w:val="28"/>
          <w:szCs w:val="28"/>
        </w:rPr>
        <w:t>14-16</w:t>
      </w:r>
      <w:r w:rsidRPr="0055077D">
        <w:rPr>
          <w:rFonts w:ascii="宋体" w:hAnsi="宋体" w:cs="宋体" w:hint="eastAsia"/>
          <w:sz w:val="28"/>
          <w:szCs w:val="28"/>
        </w:rPr>
        <w:t>）日开办肇庆市基层水利管理人员培训班，经人社局确认，该培训可作为专业技术人员继续教育培训，参加此课程培训的学员可获得相应的继续教育学时。</w:t>
      </w:r>
      <w:r>
        <w:rPr>
          <w:rFonts w:ascii="宋体" w:hAnsi="宋体" w:cs="宋体" w:hint="eastAsia"/>
          <w:sz w:val="28"/>
          <w:szCs w:val="28"/>
        </w:rPr>
        <w:t>本次培训将严格考勤制度，具体见学员资料班前《学员须知》。</w:t>
      </w:r>
      <w:r w:rsidRPr="0055077D">
        <w:rPr>
          <w:rFonts w:ascii="宋体" w:hAnsi="宋体" w:cs="宋体" w:hint="eastAsia"/>
          <w:sz w:val="28"/>
          <w:szCs w:val="28"/>
        </w:rPr>
        <w:t>现将该培训班的</w:t>
      </w:r>
      <w:r>
        <w:rPr>
          <w:rFonts w:ascii="宋体" w:hAnsi="宋体" w:cs="宋体" w:hint="eastAsia"/>
          <w:sz w:val="28"/>
          <w:szCs w:val="28"/>
        </w:rPr>
        <w:t>具体</w:t>
      </w:r>
      <w:r w:rsidRPr="0055077D">
        <w:rPr>
          <w:rFonts w:ascii="宋体" w:hAnsi="宋体" w:cs="宋体" w:hint="eastAsia"/>
          <w:sz w:val="28"/>
          <w:szCs w:val="28"/>
        </w:rPr>
        <w:t>事项通知如下：</w:t>
      </w:r>
    </w:p>
    <w:p w:rsidR="00EA0C60" w:rsidRPr="00FC7BD3" w:rsidRDefault="00EA0C60" w:rsidP="00FC7BD3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宋体" w:hAnsi="宋体" w:cs="宋体"/>
          <w:sz w:val="28"/>
          <w:szCs w:val="28"/>
        </w:rPr>
      </w:pPr>
      <w:r w:rsidRPr="00FC7BD3">
        <w:rPr>
          <w:rFonts w:ascii="宋体" w:hAnsi="宋体" w:cs="宋体" w:hint="eastAsia"/>
          <w:sz w:val="28"/>
          <w:szCs w:val="28"/>
        </w:rPr>
        <w:t>培训时间：</w:t>
      </w:r>
      <w:r w:rsidRPr="00FC7BD3">
        <w:rPr>
          <w:rFonts w:ascii="宋体" w:hAnsi="宋体" w:cs="宋体"/>
          <w:sz w:val="28"/>
          <w:szCs w:val="28"/>
        </w:rPr>
        <w:t>12</w:t>
      </w:r>
      <w:r w:rsidRPr="00FC7BD3">
        <w:rPr>
          <w:rFonts w:ascii="宋体" w:hAnsi="宋体" w:cs="宋体" w:hint="eastAsia"/>
          <w:sz w:val="28"/>
          <w:szCs w:val="28"/>
        </w:rPr>
        <w:t>月（</w:t>
      </w:r>
      <w:r w:rsidRPr="00FC7BD3">
        <w:rPr>
          <w:rFonts w:ascii="宋体" w:hAnsi="宋体" w:cs="宋体"/>
          <w:sz w:val="28"/>
          <w:szCs w:val="28"/>
        </w:rPr>
        <w:t>14</w:t>
      </w:r>
      <w:r w:rsidRPr="00FC7BD3">
        <w:rPr>
          <w:rFonts w:ascii="宋体" w:hAnsi="宋体" w:cs="宋体" w:hint="eastAsia"/>
          <w:sz w:val="28"/>
          <w:szCs w:val="28"/>
        </w:rPr>
        <w:t>，</w:t>
      </w:r>
      <w:r w:rsidRPr="00FC7BD3">
        <w:rPr>
          <w:rFonts w:ascii="宋体" w:hAnsi="宋体" w:cs="宋体"/>
          <w:sz w:val="28"/>
          <w:szCs w:val="28"/>
        </w:rPr>
        <w:t>15</w:t>
      </w:r>
      <w:r w:rsidRPr="00FC7BD3">
        <w:rPr>
          <w:rFonts w:ascii="宋体" w:hAnsi="宋体" w:cs="宋体" w:hint="eastAsia"/>
          <w:sz w:val="28"/>
          <w:szCs w:val="28"/>
        </w:rPr>
        <w:t>，</w:t>
      </w:r>
      <w:r w:rsidRPr="00FC7BD3">
        <w:rPr>
          <w:rFonts w:ascii="宋体" w:hAnsi="宋体" w:cs="宋体"/>
          <w:sz w:val="28"/>
          <w:szCs w:val="28"/>
        </w:rPr>
        <w:t>16</w:t>
      </w:r>
      <w:r w:rsidRPr="00FC7BD3">
        <w:rPr>
          <w:rFonts w:ascii="宋体" w:hAnsi="宋体" w:cs="宋体" w:hint="eastAsia"/>
          <w:sz w:val="28"/>
          <w:szCs w:val="28"/>
        </w:rPr>
        <w:t>）日，共三天，上课时间安排：上午</w:t>
      </w:r>
      <w:r w:rsidRPr="00FC7BD3">
        <w:rPr>
          <w:rFonts w:ascii="宋体" w:hAnsi="宋体" w:cs="宋体"/>
          <w:sz w:val="28"/>
          <w:szCs w:val="28"/>
        </w:rPr>
        <w:t>09</w:t>
      </w:r>
      <w:r w:rsidRPr="00FC7BD3">
        <w:rPr>
          <w:rFonts w:ascii="宋体" w:hAnsi="宋体" w:cs="宋体" w:hint="eastAsia"/>
          <w:sz w:val="28"/>
          <w:szCs w:val="28"/>
        </w:rPr>
        <w:t>：</w:t>
      </w:r>
      <w:r w:rsidRPr="00FC7BD3">
        <w:rPr>
          <w:rFonts w:ascii="宋体" w:hAnsi="宋体" w:cs="宋体"/>
          <w:sz w:val="28"/>
          <w:szCs w:val="28"/>
        </w:rPr>
        <w:t>00-12</w:t>
      </w:r>
      <w:r w:rsidRPr="00FC7BD3">
        <w:rPr>
          <w:rFonts w:ascii="宋体" w:hAnsi="宋体" w:cs="宋体" w:hint="eastAsia"/>
          <w:sz w:val="28"/>
          <w:szCs w:val="28"/>
        </w:rPr>
        <w:t>：</w:t>
      </w:r>
      <w:r w:rsidRPr="00FC7BD3">
        <w:rPr>
          <w:rFonts w:ascii="宋体" w:hAnsi="宋体" w:cs="宋体"/>
          <w:sz w:val="28"/>
          <w:szCs w:val="28"/>
        </w:rPr>
        <w:t>00</w:t>
      </w:r>
      <w:r w:rsidRPr="00FC7BD3">
        <w:rPr>
          <w:rFonts w:ascii="宋体" w:hAnsi="宋体" w:cs="宋体" w:hint="eastAsia"/>
          <w:sz w:val="28"/>
          <w:szCs w:val="28"/>
        </w:rPr>
        <w:t>；下午</w:t>
      </w:r>
      <w:r w:rsidRPr="00FC7BD3">
        <w:rPr>
          <w:rFonts w:ascii="宋体" w:hAnsi="宋体" w:cs="宋体"/>
          <w:sz w:val="28"/>
          <w:szCs w:val="28"/>
        </w:rPr>
        <w:t>14</w:t>
      </w:r>
      <w:r w:rsidRPr="00FC7BD3">
        <w:rPr>
          <w:rFonts w:ascii="宋体" w:hAnsi="宋体" w:cs="宋体" w:hint="eastAsia"/>
          <w:sz w:val="28"/>
          <w:szCs w:val="28"/>
        </w:rPr>
        <w:t>：</w:t>
      </w:r>
      <w:r w:rsidRPr="00FC7BD3">
        <w:rPr>
          <w:rFonts w:ascii="宋体" w:hAnsi="宋体" w:cs="宋体"/>
          <w:sz w:val="28"/>
          <w:szCs w:val="28"/>
        </w:rPr>
        <w:t>30-17</w:t>
      </w:r>
      <w:r w:rsidRPr="00FC7BD3">
        <w:rPr>
          <w:rFonts w:ascii="宋体" w:hAnsi="宋体" w:cs="宋体" w:hint="eastAsia"/>
          <w:sz w:val="28"/>
          <w:szCs w:val="28"/>
        </w:rPr>
        <w:t>：</w:t>
      </w:r>
      <w:r w:rsidRPr="00FC7BD3">
        <w:rPr>
          <w:rFonts w:ascii="宋体" w:hAnsi="宋体" w:cs="宋体"/>
          <w:sz w:val="28"/>
          <w:szCs w:val="28"/>
        </w:rPr>
        <w:t>30</w:t>
      </w:r>
    </w:p>
    <w:p w:rsidR="00EA0C60" w:rsidRPr="00FC7BD3" w:rsidRDefault="00EA0C60" w:rsidP="004A27FD">
      <w:pPr>
        <w:numPr>
          <w:ilvl w:val="0"/>
          <w:numId w:val="7"/>
        </w:numPr>
        <w:spacing w:line="360" w:lineRule="auto"/>
        <w:rPr>
          <w:rFonts w:ascii="宋体" w:cs="宋体"/>
          <w:sz w:val="28"/>
          <w:szCs w:val="28"/>
        </w:rPr>
      </w:pPr>
      <w:r w:rsidRPr="00FC7BD3">
        <w:rPr>
          <w:rFonts w:ascii="宋体" w:hAnsi="宋体" w:cs="宋体" w:hint="eastAsia"/>
          <w:sz w:val="28"/>
          <w:szCs w:val="28"/>
        </w:rPr>
        <w:t>培训地点：肇庆市广播电视大学（端州区古塔中路</w:t>
      </w:r>
      <w:r w:rsidRPr="00FC7BD3">
        <w:rPr>
          <w:rFonts w:ascii="宋体" w:hAnsi="宋体" w:cs="宋体"/>
          <w:sz w:val="28"/>
          <w:szCs w:val="28"/>
        </w:rPr>
        <w:t>27</w:t>
      </w:r>
      <w:r w:rsidRPr="00FC7BD3">
        <w:rPr>
          <w:rFonts w:ascii="宋体" w:hAnsi="宋体" w:cs="宋体" w:hint="eastAsia"/>
          <w:sz w:val="28"/>
          <w:szCs w:val="28"/>
        </w:rPr>
        <w:t>号，华佗医院旁）</w:t>
      </w:r>
    </w:p>
    <w:p w:rsidR="00EA0C60" w:rsidRPr="00FC7BD3" w:rsidRDefault="00EA0C60" w:rsidP="004A27FD">
      <w:pPr>
        <w:pStyle w:val="opmapdotsleft"/>
        <w:numPr>
          <w:ilvl w:val="0"/>
          <w:numId w:val="7"/>
        </w:numPr>
        <w:wordWrap w:val="0"/>
        <w:rPr>
          <w:rFonts w:cs="Times New Roman"/>
          <w:sz w:val="28"/>
          <w:szCs w:val="28"/>
        </w:rPr>
      </w:pPr>
      <w:r w:rsidRPr="00FC7BD3">
        <w:rPr>
          <w:rFonts w:hint="eastAsia"/>
          <w:sz w:val="28"/>
          <w:szCs w:val="28"/>
        </w:rPr>
        <w:t>在</w:t>
      </w:r>
      <w:r w:rsidRPr="00FC7BD3">
        <w:rPr>
          <w:sz w:val="28"/>
          <w:szCs w:val="28"/>
        </w:rPr>
        <w:t>12</w:t>
      </w:r>
      <w:r w:rsidRPr="00FC7BD3">
        <w:rPr>
          <w:rFonts w:hint="eastAsia"/>
          <w:sz w:val="28"/>
          <w:szCs w:val="28"/>
        </w:rPr>
        <w:t>月</w:t>
      </w:r>
      <w:r w:rsidRPr="00FC7BD3">
        <w:rPr>
          <w:sz w:val="28"/>
          <w:szCs w:val="28"/>
        </w:rPr>
        <w:t>14</w:t>
      </w:r>
      <w:r w:rsidRPr="00FC7BD3">
        <w:rPr>
          <w:rFonts w:hint="eastAsia"/>
          <w:sz w:val="28"/>
          <w:szCs w:val="28"/>
        </w:rPr>
        <w:t>日上午将举行班前会议，请各学员于</w:t>
      </w:r>
      <w:r w:rsidRPr="00FC7BD3">
        <w:rPr>
          <w:sz w:val="28"/>
          <w:szCs w:val="28"/>
        </w:rPr>
        <w:t>8</w:t>
      </w:r>
      <w:r w:rsidRPr="00FC7BD3">
        <w:rPr>
          <w:rFonts w:hint="eastAsia"/>
          <w:sz w:val="28"/>
          <w:szCs w:val="28"/>
        </w:rPr>
        <w:t>：</w:t>
      </w:r>
      <w:r w:rsidRPr="00FC7BD3">
        <w:rPr>
          <w:sz w:val="28"/>
          <w:szCs w:val="28"/>
        </w:rPr>
        <w:t>30</w:t>
      </w:r>
      <w:r w:rsidRPr="00FC7BD3">
        <w:rPr>
          <w:rFonts w:hint="eastAsia"/>
          <w:sz w:val="28"/>
          <w:szCs w:val="28"/>
        </w:rPr>
        <w:t>准时到场。</w:t>
      </w:r>
    </w:p>
    <w:p w:rsidR="00EA0C60" w:rsidRDefault="00EA0C60" w:rsidP="00E51DA1">
      <w:pPr>
        <w:pStyle w:val="opmapdotsleft"/>
        <w:wordWrap w:val="0"/>
        <w:ind w:firstLineChars="200" w:firstLine="31680"/>
        <w:rPr>
          <w:rFonts w:cs="Times New Roman"/>
          <w:sz w:val="28"/>
          <w:szCs w:val="28"/>
        </w:rPr>
      </w:pPr>
    </w:p>
    <w:p w:rsidR="00EA0C60" w:rsidRPr="00FA4D0C" w:rsidRDefault="00EA0C60" w:rsidP="00FC7BD3">
      <w:pPr>
        <w:pStyle w:val="opmapdotsleft"/>
        <w:wordWrap w:val="0"/>
        <w:rPr>
          <w:rFonts w:cs="Times New Roman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若有疑问请与市水利学会秘书处</w:t>
      </w:r>
      <w:r w:rsidRPr="00FA4D0C">
        <w:rPr>
          <w:rFonts w:hint="eastAsia"/>
          <w:color w:val="000000"/>
          <w:sz w:val="28"/>
          <w:szCs w:val="28"/>
        </w:rPr>
        <w:t>联系</w:t>
      </w:r>
      <w:r>
        <w:rPr>
          <w:rFonts w:hint="eastAsia"/>
          <w:color w:val="000000"/>
          <w:sz w:val="28"/>
          <w:szCs w:val="28"/>
        </w:rPr>
        <w:t>，联系人</w:t>
      </w:r>
      <w:r w:rsidRPr="00FA4D0C">
        <w:rPr>
          <w:rFonts w:hint="eastAsia"/>
          <w:color w:val="000000"/>
          <w:sz w:val="28"/>
          <w:szCs w:val="28"/>
        </w:rPr>
        <w:t>：王碧莲</w:t>
      </w:r>
      <w:r>
        <w:rPr>
          <w:color w:val="000000"/>
          <w:sz w:val="28"/>
          <w:szCs w:val="28"/>
        </w:rPr>
        <w:t xml:space="preserve">  </w:t>
      </w:r>
      <w:r w:rsidRPr="00FA4D0C">
        <w:rPr>
          <w:rFonts w:hint="eastAsia"/>
          <w:color w:val="000000"/>
          <w:sz w:val="28"/>
          <w:szCs w:val="28"/>
        </w:rPr>
        <w:t>电话：</w:t>
      </w:r>
      <w:r w:rsidRPr="00FA4D0C">
        <w:rPr>
          <w:color w:val="000000"/>
          <w:sz w:val="28"/>
          <w:szCs w:val="28"/>
        </w:rPr>
        <w:t>2236661</w:t>
      </w:r>
      <w:r>
        <w:rPr>
          <w:rFonts w:hint="eastAsia"/>
          <w:color w:val="000000"/>
          <w:sz w:val="28"/>
          <w:szCs w:val="28"/>
        </w:rPr>
        <w:t>。</w:t>
      </w:r>
    </w:p>
    <w:p w:rsidR="00EA0C60" w:rsidRDefault="00EA0C60" w:rsidP="00E51DA1">
      <w:pPr>
        <w:tabs>
          <w:tab w:val="left" w:pos="1050"/>
        </w:tabs>
        <w:spacing w:line="560" w:lineRule="exact"/>
        <w:ind w:rightChars="134" w:right="31680"/>
        <w:jc w:val="right"/>
        <w:rPr>
          <w:rFonts w:ascii="宋体" w:cs="宋体"/>
          <w:color w:val="000000"/>
          <w:sz w:val="28"/>
          <w:szCs w:val="28"/>
        </w:rPr>
      </w:pPr>
    </w:p>
    <w:p w:rsidR="00EA0C60" w:rsidRDefault="00EA0C60" w:rsidP="00E51DA1">
      <w:pPr>
        <w:tabs>
          <w:tab w:val="left" w:pos="1050"/>
        </w:tabs>
        <w:spacing w:line="560" w:lineRule="exact"/>
        <w:ind w:rightChars="134" w:right="31680"/>
        <w:jc w:val="right"/>
        <w:rPr>
          <w:rFonts w:ascii="宋体" w:cs="宋体"/>
          <w:color w:val="000000"/>
          <w:sz w:val="28"/>
          <w:szCs w:val="28"/>
        </w:rPr>
      </w:pPr>
    </w:p>
    <w:p w:rsidR="00EA0C60" w:rsidRPr="00FC7BD3" w:rsidRDefault="00EA0C60" w:rsidP="00E51DA1">
      <w:pPr>
        <w:tabs>
          <w:tab w:val="left" w:pos="1050"/>
        </w:tabs>
        <w:spacing w:line="560" w:lineRule="exact"/>
        <w:ind w:rightChars="134" w:right="31680"/>
        <w:jc w:val="right"/>
        <w:rPr>
          <w:rFonts w:ascii="宋体" w:cs="宋体"/>
          <w:color w:val="000000"/>
          <w:sz w:val="28"/>
          <w:szCs w:val="28"/>
        </w:rPr>
      </w:pPr>
    </w:p>
    <w:p w:rsidR="00EA0C60" w:rsidRPr="00FA4D0C" w:rsidRDefault="00EA0C60" w:rsidP="00E51DA1">
      <w:pPr>
        <w:tabs>
          <w:tab w:val="left" w:pos="1050"/>
        </w:tabs>
        <w:spacing w:line="560" w:lineRule="exact"/>
        <w:ind w:rightChars="134" w:right="31680"/>
        <w:jc w:val="right"/>
        <w:rPr>
          <w:rFonts w:ascii="宋体" w:cs="宋体"/>
          <w:color w:val="000000"/>
          <w:sz w:val="28"/>
          <w:szCs w:val="28"/>
        </w:rPr>
      </w:pPr>
      <w:r w:rsidRPr="00FA4D0C">
        <w:rPr>
          <w:rFonts w:ascii="宋体" w:hAnsi="宋体" w:cs="宋体"/>
          <w:color w:val="000000"/>
          <w:sz w:val="28"/>
          <w:szCs w:val="28"/>
        </w:rPr>
        <w:t xml:space="preserve">    </w:t>
      </w:r>
      <w:r w:rsidRPr="00FA4D0C">
        <w:rPr>
          <w:rFonts w:ascii="宋体" w:hAnsi="宋体" w:cs="宋体" w:hint="eastAsia"/>
          <w:color w:val="000000"/>
          <w:sz w:val="28"/>
          <w:szCs w:val="28"/>
        </w:rPr>
        <w:t>肇庆市水利学会</w:t>
      </w:r>
    </w:p>
    <w:p w:rsidR="00EA0C60" w:rsidRPr="00FA4D0C" w:rsidRDefault="00EA0C60" w:rsidP="00ED72D2">
      <w:pPr>
        <w:tabs>
          <w:tab w:val="left" w:pos="1050"/>
        </w:tabs>
        <w:spacing w:line="560" w:lineRule="exact"/>
        <w:ind w:rightChars="134" w:right="31680"/>
        <w:jc w:val="right"/>
        <w:rPr>
          <w:rFonts w:ascii="宋体" w:cs="宋体"/>
        </w:rPr>
      </w:pPr>
      <w:r w:rsidRPr="00FA4D0C">
        <w:rPr>
          <w:rFonts w:ascii="宋体" w:hAnsi="宋体" w:cs="宋体"/>
          <w:color w:val="000000"/>
          <w:sz w:val="28"/>
          <w:szCs w:val="28"/>
        </w:rPr>
        <w:t xml:space="preserve">                                          2015 </w:t>
      </w:r>
      <w:r w:rsidRPr="00FA4D0C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FA4D0C"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/>
          <w:color w:val="000000"/>
          <w:sz w:val="28"/>
          <w:szCs w:val="28"/>
        </w:rPr>
        <w:t>2</w:t>
      </w:r>
      <w:r w:rsidRPr="00FA4D0C"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/>
          <w:color w:val="000000"/>
          <w:sz w:val="28"/>
          <w:szCs w:val="28"/>
        </w:rPr>
        <w:t>8</w:t>
      </w:r>
      <w:r w:rsidRPr="00FA4D0C">
        <w:rPr>
          <w:rFonts w:ascii="宋体" w:hAnsi="宋体" w:cs="宋体"/>
          <w:color w:val="000000"/>
          <w:sz w:val="28"/>
          <w:szCs w:val="28"/>
        </w:rPr>
        <w:t xml:space="preserve"> </w:t>
      </w:r>
      <w:r w:rsidRPr="00FA4D0C">
        <w:rPr>
          <w:rFonts w:ascii="宋体" w:hAnsi="宋体" w:cs="宋体" w:hint="eastAsia"/>
          <w:color w:val="000000"/>
          <w:sz w:val="28"/>
          <w:szCs w:val="28"/>
        </w:rPr>
        <w:t>日</w:t>
      </w:r>
    </w:p>
    <w:sectPr w:rsidR="00EA0C60" w:rsidRPr="00FA4D0C" w:rsidSect="007613D3">
      <w:headerReference w:type="default" r:id="rId7"/>
      <w:footerReference w:type="default" r:id="rId8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60" w:rsidRDefault="00EA0C60" w:rsidP="007613D3">
      <w:r>
        <w:separator/>
      </w:r>
    </w:p>
  </w:endnote>
  <w:endnote w:type="continuationSeparator" w:id="1">
    <w:p w:rsidR="00EA0C60" w:rsidRDefault="00EA0C60" w:rsidP="0076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60" w:rsidRDefault="00EA0C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0C60" w:rsidRDefault="00EA0C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60" w:rsidRDefault="00EA0C60" w:rsidP="007613D3">
      <w:r>
        <w:separator/>
      </w:r>
    </w:p>
  </w:footnote>
  <w:footnote w:type="continuationSeparator" w:id="1">
    <w:p w:rsidR="00EA0C60" w:rsidRDefault="00EA0C60" w:rsidP="0076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60" w:rsidRDefault="00EA0C60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65B"/>
    <w:multiLevelType w:val="hybridMultilevel"/>
    <w:tmpl w:val="F4340BFC"/>
    <w:lvl w:ilvl="0" w:tplc="0750E1D2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20" w:hanging="420"/>
      </w:pPr>
    </w:lvl>
    <w:lvl w:ilvl="2" w:tplc="0409001B">
      <w:start w:val="1"/>
      <w:numFmt w:val="lowerRoman"/>
      <w:lvlText w:val="%3."/>
      <w:lvlJc w:val="right"/>
      <w:pPr>
        <w:ind w:left="2540" w:hanging="420"/>
      </w:pPr>
    </w:lvl>
    <w:lvl w:ilvl="3" w:tplc="0409000F">
      <w:start w:val="1"/>
      <w:numFmt w:val="decimal"/>
      <w:lvlText w:val="%4."/>
      <w:lvlJc w:val="left"/>
      <w:pPr>
        <w:ind w:left="2960" w:hanging="420"/>
      </w:pPr>
    </w:lvl>
    <w:lvl w:ilvl="4" w:tplc="04090019">
      <w:start w:val="1"/>
      <w:numFmt w:val="lowerLetter"/>
      <w:lvlText w:val="%5)"/>
      <w:lvlJc w:val="left"/>
      <w:pPr>
        <w:ind w:left="3380" w:hanging="420"/>
      </w:pPr>
    </w:lvl>
    <w:lvl w:ilvl="5" w:tplc="0409001B">
      <w:start w:val="1"/>
      <w:numFmt w:val="lowerRoman"/>
      <w:lvlText w:val="%6."/>
      <w:lvlJc w:val="right"/>
      <w:pPr>
        <w:ind w:left="3800" w:hanging="420"/>
      </w:pPr>
    </w:lvl>
    <w:lvl w:ilvl="6" w:tplc="0409000F">
      <w:start w:val="1"/>
      <w:numFmt w:val="decimal"/>
      <w:lvlText w:val="%7."/>
      <w:lvlJc w:val="left"/>
      <w:pPr>
        <w:ind w:left="4220" w:hanging="420"/>
      </w:pPr>
    </w:lvl>
    <w:lvl w:ilvl="7" w:tplc="04090019">
      <w:start w:val="1"/>
      <w:numFmt w:val="lowerLetter"/>
      <w:lvlText w:val="%8)"/>
      <w:lvlJc w:val="left"/>
      <w:pPr>
        <w:ind w:left="4640" w:hanging="420"/>
      </w:pPr>
    </w:lvl>
    <w:lvl w:ilvl="8" w:tplc="0409001B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1F29289E"/>
    <w:multiLevelType w:val="hybridMultilevel"/>
    <w:tmpl w:val="D826B028"/>
    <w:lvl w:ilvl="0" w:tplc="A58ECAF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5067E95"/>
    <w:multiLevelType w:val="hybridMultilevel"/>
    <w:tmpl w:val="34E248C0"/>
    <w:lvl w:ilvl="0" w:tplc="69122F0C">
      <w:start w:val="1"/>
      <w:numFmt w:val="japaneseCounting"/>
      <w:lvlText w:val="%1、"/>
      <w:lvlJc w:val="left"/>
      <w:pPr>
        <w:ind w:left="2323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3A1FC2"/>
    <w:multiLevelType w:val="hybridMultilevel"/>
    <w:tmpl w:val="4FDAC2C6"/>
    <w:lvl w:ilvl="0" w:tplc="CF7A16AA">
      <w:start w:val="1"/>
      <w:numFmt w:val="decimal"/>
      <w:lvlText w:val="%1、"/>
      <w:lvlJc w:val="left"/>
      <w:pPr>
        <w:ind w:left="2000" w:hanging="720"/>
      </w:pPr>
      <w:rPr>
        <w:rFonts w:ascii="宋体" w:eastAsia="宋体" w:hAnsi="宋体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2120" w:hanging="420"/>
      </w:pPr>
    </w:lvl>
    <w:lvl w:ilvl="2" w:tplc="0409001B">
      <w:start w:val="1"/>
      <w:numFmt w:val="lowerRoman"/>
      <w:lvlText w:val="%3."/>
      <w:lvlJc w:val="right"/>
      <w:pPr>
        <w:ind w:left="2540" w:hanging="420"/>
      </w:pPr>
    </w:lvl>
    <w:lvl w:ilvl="3" w:tplc="0409000F">
      <w:start w:val="1"/>
      <w:numFmt w:val="decimal"/>
      <w:lvlText w:val="%4."/>
      <w:lvlJc w:val="left"/>
      <w:pPr>
        <w:ind w:left="2960" w:hanging="420"/>
      </w:pPr>
    </w:lvl>
    <w:lvl w:ilvl="4" w:tplc="04090019">
      <w:start w:val="1"/>
      <w:numFmt w:val="lowerLetter"/>
      <w:lvlText w:val="%5)"/>
      <w:lvlJc w:val="left"/>
      <w:pPr>
        <w:ind w:left="3380" w:hanging="420"/>
      </w:pPr>
    </w:lvl>
    <w:lvl w:ilvl="5" w:tplc="0409001B">
      <w:start w:val="1"/>
      <w:numFmt w:val="lowerRoman"/>
      <w:lvlText w:val="%6."/>
      <w:lvlJc w:val="right"/>
      <w:pPr>
        <w:ind w:left="3800" w:hanging="420"/>
      </w:pPr>
    </w:lvl>
    <w:lvl w:ilvl="6" w:tplc="0409000F">
      <w:start w:val="1"/>
      <w:numFmt w:val="decimal"/>
      <w:lvlText w:val="%7."/>
      <w:lvlJc w:val="left"/>
      <w:pPr>
        <w:ind w:left="4220" w:hanging="420"/>
      </w:pPr>
    </w:lvl>
    <w:lvl w:ilvl="7" w:tplc="04090019">
      <w:start w:val="1"/>
      <w:numFmt w:val="lowerLetter"/>
      <w:lvlText w:val="%8)"/>
      <w:lvlJc w:val="left"/>
      <w:pPr>
        <w:ind w:left="4640" w:hanging="420"/>
      </w:pPr>
    </w:lvl>
    <w:lvl w:ilvl="8" w:tplc="0409001B">
      <w:start w:val="1"/>
      <w:numFmt w:val="lowerRoman"/>
      <w:lvlText w:val="%9."/>
      <w:lvlJc w:val="right"/>
      <w:pPr>
        <w:ind w:left="5060" w:hanging="420"/>
      </w:pPr>
    </w:lvl>
  </w:abstractNum>
  <w:abstractNum w:abstractNumId="4">
    <w:nsid w:val="4C0B7DDF"/>
    <w:multiLevelType w:val="hybridMultilevel"/>
    <w:tmpl w:val="475E3BB2"/>
    <w:lvl w:ilvl="0" w:tplc="F900F6B6">
      <w:start w:val="1"/>
      <w:numFmt w:val="decimal"/>
      <w:lvlText w:val="%1、"/>
      <w:lvlJc w:val="left"/>
      <w:pPr>
        <w:ind w:left="1560" w:hanging="720"/>
      </w:pPr>
      <w:rPr>
        <w:rFonts w:ascii="宋体" w:eastAsia="宋体" w:hAnsi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1DF1A0D"/>
    <w:multiLevelType w:val="hybridMultilevel"/>
    <w:tmpl w:val="78CA6B56"/>
    <w:lvl w:ilvl="0" w:tplc="F84AC7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7EC2E89"/>
    <w:multiLevelType w:val="hybridMultilevel"/>
    <w:tmpl w:val="34E248C0"/>
    <w:lvl w:ilvl="0" w:tplc="69122F0C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97F2802"/>
    <w:multiLevelType w:val="hybridMultilevel"/>
    <w:tmpl w:val="220C942C"/>
    <w:lvl w:ilvl="0" w:tplc="4762D28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ED001B7"/>
    <w:multiLevelType w:val="hybridMultilevel"/>
    <w:tmpl w:val="2D6A94EE"/>
    <w:lvl w:ilvl="0" w:tplc="E018AF38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EED"/>
    <w:rsid w:val="00014B47"/>
    <w:rsid w:val="000327FE"/>
    <w:rsid w:val="00033AA8"/>
    <w:rsid w:val="00035304"/>
    <w:rsid w:val="000367A3"/>
    <w:rsid w:val="00040CD9"/>
    <w:rsid w:val="00044FD9"/>
    <w:rsid w:val="000451FA"/>
    <w:rsid w:val="00055F4C"/>
    <w:rsid w:val="00057766"/>
    <w:rsid w:val="00073FA5"/>
    <w:rsid w:val="00094946"/>
    <w:rsid w:val="00096241"/>
    <w:rsid w:val="00096D45"/>
    <w:rsid w:val="000B7C89"/>
    <w:rsid w:val="000C3695"/>
    <w:rsid w:val="000F57D4"/>
    <w:rsid w:val="001001C8"/>
    <w:rsid w:val="00116A6D"/>
    <w:rsid w:val="00127B36"/>
    <w:rsid w:val="0013618A"/>
    <w:rsid w:val="00170011"/>
    <w:rsid w:val="00192138"/>
    <w:rsid w:val="00194741"/>
    <w:rsid w:val="001A63C5"/>
    <w:rsid w:val="001B11D3"/>
    <w:rsid w:val="001B2B9A"/>
    <w:rsid w:val="001B2DCC"/>
    <w:rsid w:val="001F3468"/>
    <w:rsid w:val="00203B00"/>
    <w:rsid w:val="0020555C"/>
    <w:rsid w:val="0022355C"/>
    <w:rsid w:val="00236514"/>
    <w:rsid w:val="002477C1"/>
    <w:rsid w:val="002530C9"/>
    <w:rsid w:val="002607CD"/>
    <w:rsid w:val="00265C23"/>
    <w:rsid w:val="00270244"/>
    <w:rsid w:val="00297C84"/>
    <w:rsid w:val="002A0021"/>
    <w:rsid w:val="002A5390"/>
    <w:rsid w:val="002C6F09"/>
    <w:rsid w:val="002D0E2A"/>
    <w:rsid w:val="002D3323"/>
    <w:rsid w:val="002E0E84"/>
    <w:rsid w:val="00313F2F"/>
    <w:rsid w:val="003313C2"/>
    <w:rsid w:val="00352165"/>
    <w:rsid w:val="003579C7"/>
    <w:rsid w:val="00360A41"/>
    <w:rsid w:val="00364396"/>
    <w:rsid w:val="00365EF6"/>
    <w:rsid w:val="00376124"/>
    <w:rsid w:val="003965D8"/>
    <w:rsid w:val="003A3ADC"/>
    <w:rsid w:val="003C4D64"/>
    <w:rsid w:val="003D0074"/>
    <w:rsid w:val="003D1C03"/>
    <w:rsid w:val="0040192F"/>
    <w:rsid w:val="004047C4"/>
    <w:rsid w:val="004434FC"/>
    <w:rsid w:val="00443C26"/>
    <w:rsid w:val="00445B67"/>
    <w:rsid w:val="00454FA2"/>
    <w:rsid w:val="00465F41"/>
    <w:rsid w:val="00466777"/>
    <w:rsid w:val="004731B2"/>
    <w:rsid w:val="00485FD3"/>
    <w:rsid w:val="004879BE"/>
    <w:rsid w:val="004A27FD"/>
    <w:rsid w:val="004B19F3"/>
    <w:rsid w:val="004B21B7"/>
    <w:rsid w:val="004C33DA"/>
    <w:rsid w:val="004D0EF5"/>
    <w:rsid w:val="004F6186"/>
    <w:rsid w:val="00500E3F"/>
    <w:rsid w:val="00507625"/>
    <w:rsid w:val="005105A4"/>
    <w:rsid w:val="00510A49"/>
    <w:rsid w:val="00516F97"/>
    <w:rsid w:val="00524B1D"/>
    <w:rsid w:val="00531582"/>
    <w:rsid w:val="0055077D"/>
    <w:rsid w:val="00585279"/>
    <w:rsid w:val="005A3A70"/>
    <w:rsid w:val="005C3913"/>
    <w:rsid w:val="005F1218"/>
    <w:rsid w:val="00631293"/>
    <w:rsid w:val="00633C30"/>
    <w:rsid w:val="00637861"/>
    <w:rsid w:val="00647803"/>
    <w:rsid w:val="006660A4"/>
    <w:rsid w:val="006877D0"/>
    <w:rsid w:val="00691831"/>
    <w:rsid w:val="00691BF6"/>
    <w:rsid w:val="006A46DF"/>
    <w:rsid w:val="006A539F"/>
    <w:rsid w:val="006B1EED"/>
    <w:rsid w:val="006B4908"/>
    <w:rsid w:val="006C3E62"/>
    <w:rsid w:val="006D6386"/>
    <w:rsid w:val="006E2E15"/>
    <w:rsid w:val="006E4F98"/>
    <w:rsid w:val="006F6171"/>
    <w:rsid w:val="006F6A08"/>
    <w:rsid w:val="00713072"/>
    <w:rsid w:val="00713219"/>
    <w:rsid w:val="00717F6B"/>
    <w:rsid w:val="00736244"/>
    <w:rsid w:val="007452F7"/>
    <w:rsid w:val="00751465"/>
    <w:rsid w:val="00756279"/>
    <w:rsid w:val="007613D3"/>
    <w:rsid w:val="00781639"/>
    <w:rsid w:val="007D0EF7"/>
    <w:rsid w:val="007E1D08"/>
    <w:rsid w:val="007E4ADF"/>
    <w:rsid w:val="007F2FE2"/>
    <w:rsid w:val="00803D25"/>
    <w:rsid w:val="0082275D"/>
    <w:rsid w:val="008236AA"/>
    <w:rsid w:val="00825B5A"/>
    <w:rsid w:val="00843801"/>
    <w:rsid w:val="00860710"/>
    <w:rsid w:val="00877757"/>
    <w:rsid w:val="0088113E"/>
    <w:rsid w:val="0088202E"/>
    <w:rsid w:val="008A2EEF"/>
    <w:rsid w:val="008D3D57"/>
    <w:rsid w:val="008D797D"/>
    <w:rsid w:val="00905778"/>
    <w:rsid w:val="00907915"/>
    <w:rsid w:val="0093115A"/>
    <w:rsid w:val="00933B82"/>
    <w:rsid w:val="0094235C"/>
    <w:rsid w:val="009530BB"/>
    <w:rsid w:val="0096312C"/>
    <w:rsid w:val="009674C4"/>
    <w:rsid w:val="00975FA3"/>
    <w:rsid w:val="00977DE4"/>
    <w:rsid w:val="009937F2"/>
    <w:rsid w:val="009A75B7"/>
    <w:rsid w:val="009A7AE7"/>
    <w:rsid w:val="009B2FE8"/>
    <w:rsid w:val="009B6E6F"/>
    <w:rsid w:val="009C170F"/>
    <w:rsid w:val="009C3ED3"/>
    <w:rsid w:val="009D083B"/>
    <w:rsid w:val="009E5D66"/>
    <w:rsid w:val="00A22FC0"/>
    <w:rsid w:val="00A27102"/>
    <w:rsid w:val="00A30C35"/>
    <w:rsid w:val="00A40B6C"/>
    <w:rsid w:val="00A47A57"/>
    <w:rsid w:val="00A501FE"/>
    <w:rsid w:val="00A6383C"/>
    <w:rsid w:val="00A94DDF"/>
    <w:rsid w:val="00AB3B2D"/>
    <w:rsid w:val="00AB49D4"/>
    <w:rsid w:val="00AC51BA"/>
    <w:rsid w:val="00AD06EA"/>
    <w:rsid w:val="00AD14E7"/>
    <w:rsid w:val="00AD7AFC"/>
    <w:rsid w:val="00AE2082"/>
    <w:rsid w:val="00AE362A"/>
    <w:rsid w:val="00AE5190"/>
    <w:rsid w:val="00B332F7"/>
    <w:rsid w:val="00B37489"/>
    <w:rsid w:val="00B40A3F"/>
    <w:rsid w:val="00B4160E"/>
    <w:rsid w:val="00B56131"/>
    <w:rsid w:val="00B56BD3"/>
    <w:rsid w:val="00B64B6F"/>
    <w:rsid w:val="00BB3450"/>
    <w:rsid w:val="00BD622D"/>
    <w:rsid w:val="00BD6B3A"/>
    <w:rsid w:val="00BF5316"/>
    <w:rsid w:val="00C053E4"/>
    <w:rsid w:val="00C14733"/>
    <w:rsid w:val="00C21A64"/>
    <w:rsid w:val="00C23252"/>
    <w:rsid w:val="00C27090"/>
    <w:rsid w:val="00C350A6"/>
    <w:rsid w:val="00C44049"/>
    <w:rsid w:val="00C54714"/>
    <w:rsid w:val="00C856CE"/>
    <w:rsid w:val="00CB5A10"/>
    <w:rsid w:val="00CC28FC"/>
    <w:rsid w:val="00CC2D17"/>
    <w:rsid w:val="00D016C2"/>
    <w:rsid w:val="00D02C16"/>
    <w:rsid w:val="00D13277"/>
    <w:rsid w:val="00D21A25"/>
    <w:rsid w:val="00D427FC"/>
    <w:rsid w:val="00D4617F"/>
    <w:rsid w:val="00D54ED1"/>
    <w:rsid w:val="00D721E9"/>
    <w:rsid w:val="00D741F9"/>
    <w:rsid w:val="00D80F2B"/>
    <w:rsid w:val="00D848EE"/>
    <w:rsid w:val="00D952D3"/>
    <w:rsid w:val="00DA528F"/>
    <w:rsid w:val="00DA790C"/>
    <w:rsid w:val="00DC635B"/>
    <w:rsid w:val="00DD10E2"/>
    <w:rsid w:val="00E06B35"/>
    <w:rsid w:val="00E101F9"/>
    <w:rsid w:val="00E13768"/>
    <w:rsid w:val="00E1735C"/>
    <w:rsid w:val="00E2562E"/>
    <w:rsid w:val="00E30DF5"/>
    <w:rsid w:val="00E31FFE"/>
    <w:rsid w:val="00E51DA1"/>
    <w:rsid w:val="00E5285E"/>
    <w:rsid w:val="00E71DDF"/>
    <w:rsid w:val="00E732E7"/>
    <w:rsid w:val="00E75425"/>
    <w:rsid w:val="00E77F0B"/>
    <w:rsid w:val="00E806D6"/>
    <w:rsid w:val="00EA0C60"/>
    <w:rsid w:val="00EA4770"/>
    <w:rsid w:val="00EB6381"/>
    <w:rsid w:val="00EC27C2"/>
    <w:rsid w:val="00ED72D2"/>
    <w:rsid w:val="00EE62E1"/>
    <w:rsid w:val="00F203FE"/>
    <w:rsid w:val="00F312BB"/>
    <w:rsid w:val="00F373AE"/>
    <w:rsid w:val="00F43329"/>
    <w:rsid w:val="00F44BC0"/>
    <w:rsid w:val="00F45314"/>
    <w:rsid w:val="00F50E7C"/>
    <w:rsid w:val="00F526C1"/>
    <w:rsid w:val="00F625E4"/>
    <w:rsid w:val="00F7367C"/>
    <w:rsid w:val="00FA4D0C"/>
    <w:rsid w:val="00FB565B"/>
    <w:rsid w:val="00FC33E3"/>
    <w:rsid w:val="00FC3D1E"/>
    <w:rsid w:val="00FC7BD3"/>
    <w:rsid w:val="00FD126B"/>
    <w:rsid w:val="00FE6C2B"/>
    <w:rsid w:val="0B6401BF"/>
    <w:rsid w:val="35895362"/>
    <w:rsid w:val="4F20425D"/>
    <w:rsid w:val="55C36AC2"/>
    <w:rsid w:val="65526949"/>
    <w:rsid w:val="73DC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613D3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F69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61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F69"/>
    <w:rPr>
      <w:szCs w:val="21"/>
    </w:rPr>
  </w:style>
  <w:style w:type="paragraph" w:styleId="Date">
    <w:name w:val="Date"/>
    <w:basedOn w:val="Normal"/>
    <w:next w:val="Normal"/>
    <w:link w:val="DateChar"/>
    <w:uiPriority w:val="99"/>
    <w:rsid w:val="007613D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484F69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7613D3"/>
    <w:pPr>
      <w:ind w:firstLineChars="200" w:firstLine="5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F69"/>
    <w:rPr>
      <w:szCs w:val="21"/>
    </w:rPr>
  </w:style>
  <w:style w:type="paragraph" w:styleId="Footer">
    <w:name w:val="footer"/>
    <w:basedOn w:val="Normal"/>
    <w:link w:val="FooterChar"/>
    <w:uiPriority w:val="99"/>
    <w:rsid w:val="00761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4F6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6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4F69"/>
    <w:rPr>
      <w:sz w:val="18"/>
      <w:szCs w:val="18"/>
    </w:rPr>
  </w:style>
  <w:style w:type="paragraph" w:styleId="NormalWeb">
    <w:name w:val="Normal (Web)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PageNumber">
    <w:name w:val="page number"/>
    <w:basedOn w:val="DefaultParagraphFont"/>
    <w:uiPriority w:val="99"/>
    <w:rsid w:val="007613D3"/>
  </w:style>
  <w:style w:type="character" w:styleId="Hyperlink">
    <w:name w:val="Hyperlink"/>
    <w:basedOn w:val="DefaultParagraphFont"/>
    <w:uiPriority w:val="99"/>
    <w:rsid w:val="007613D3"/>
    <w:rPr>
      <w:color w:val="0000FF"/>
      <w:u w:val="single"/>
    </w:rPr>
  </w:style>
  <w:style w:type="table" w:styleId="TableGrid">
    <w:name w:val="Table Grid"/>
    <w:basedOn w:val="TableNormal"/>
    <w:uiPriority w:val="99"/>
    <w:rsid w:val="007613D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2-4">
    <w:name w:val="reader-word-layer reader-word-s2-4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2">
    <w:name w:val="reader-word-layer reader-word-s2-2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5">
    <w:name w:val="reader-word-layer reader-word-s2-5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">
    <w:name w:val="reader-word-layer reader-word-s2-1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6">
    <w:name w:val="reader-word-layer reader-word-s2-6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7">
    <w:name w:val="reader-word-layer reader-word-s2-7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8">
    <w:name w:val="reader-word-layer reader-word-s1-18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6">
    <w:name w:val="reader-word-layer reader-word-s1-16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20">
    <w:name w:val="reader-word-layer reader-word-s1-20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22">
    <w:name w:val="reader-word-layer reader-word-s1-22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9">
    <w:name w:val="reader-word-layer reader-word-s1-19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7reader-word-s1-21">
    <w:name w:val="reader-word-layer reader-word-s1-17 reader-word-s1-21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6">
    <w:name w:val="reader-word-layer reader-word-s1-6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1">
    <w:name w:val="reader-word-layer reader-word-s1-11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8">
    <w:name w:val="reader-word-layer reader-word-s1-8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2">
    <w:name w:val="reader-word-layer reader-word-s1-12"/>
    <w:basedOn w:val="Normal"/>
    <w:uiPriority w:val="99"/>
    <w:rsid w:val="0076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mapdotsleft">
    <w:name w:val="op_mapdots_left"/>
    <w:basedOn w:val="Normal"/>
    <w:uiPriority w:val="99"/>
    <w:rsid w:val="007613D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DD10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362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China</dc:creator>
  <cp:keywords/>
  <dc:description/>
  <cp:lastModifiedBy>微软用户</cp:lastModifiedBy>
  <cp:revision>2</cp:revision>
  <cp:lastPrinted>2015-11-13T07:47:00Z</cp:lastPrinted>
  <dcterms:created xsi:type="dcterms:W3CDTF">2016-01-08T03:41:00Z</dcterms:created>
  <dcterms:modified xsi:type="dcterms:W3CDTF">2016-01-08T03:41:00Z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